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F0" w:rsidRPr="008E49F0" w:rsidRDefault="008E49F0" w:rsidP="00657663">
      <w:pPr>
        <w:jc w:val="center"/>
        <w:rPr>
          <w:sz w:val="28"/>
          <w:szCs w:val="28"/>
        </w:rPr>
      </w:pPr>
      <w:bookmarkStart w:id="0" w:name="_GoBack"/>
      <w:bookmarkEnd w:id="0"/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="00F761F1">
        <w:rPr>
          <w:rFonts w:hint="eastAsia"/>
          <w:sz w:val="28"/>
          <w:szCs w:val="28"/>
        </w:rPr>
        <w:t>産業廃棄物収集運搬及び処分</w:t>
      </w:r>
      <w:r w:rsidR="0098797E">
        <w:rPr>
          <w:rFonts w:hint="eastAsia"/>
          <w:sz w:val="28"/>
          <w:szCs w:val="28"/>
        </w:rPr>
        <w:t>業務契約について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657663">
        <w:trPr>
          <w:jc w:val="center"/>
        </w:trPr>
        <w:tc>
          <w:tcPr>
            <w:tcW w:w="9356" w:type="dxa"/>
          </w:tcPr>
          <w:p w:rsidR="008E49F0" w:rsidRDefault="006220D1" w:rsidP="006220D1">
            <w:pPr>
              <w:jc w:val="center"/>
            </w:pPr>
            <w:r>
              <w:rPr>
                <w:rFonts w:hint="eastAsia"/>
              </w:rPr>
              <w:t xml:space="preserve">条　　　　</w:t>
            </w:r>
            <w:r w:rsidR="008E49F0">
              <w:rPr>
                <w:rFonts w:hint="eastAsia"/>
              </w:rPr>
              <w:t>件</w:t>
            </w:r>
          </w:p>
        </w:tc>
        <w:tc>
          <w:tcPr>
            <w:tcW w:w="4079" w:type="dxa"/>
          </w:tcPr>
          <w:p w:rsidR="008E49F0" w:rsidRDefault="008E49F0" w:rsidP="006220D1">
            <w:pPr>
              <w:jc w:val="center"/>
            </w:pPr>
            <w:r>
              <w:rPr>
                <w:rFonts w:hint="eastAsia"/>
              </w:rPr>
              <w:t>応　　　札</w:t>
            </w:r>
          </w:p>
        </w:tc>
      </w:tr>
      <w:tr w:rsidR="00CD0F2B" w:rsidTr="00CF3B82">
        <w:trPr>
          <w:trHeight w:val="328"/>
          <w:jc w:val="center"/>
        </w:trPr>
        <w:tc>
          <w:tcPr>
            <w:tcW w:w="9356" w:type="dxa"/>
            <w:vAlign w:val="center"/>
          </w:tcPr>
          <w:p w:rsidR="00CD0F2B" w:rsidRPr="00A01AF1" w:rsidRDefault="00D03CE1" w:rsidP="00F761F1">
            <w:pPr>
              <w:ind w:leftChars="100" w:left="630" w:hangingChars="200" w:hanging="420"/>
            </w:pPr>
            <w:r>
              <w:rPr>
                <w:rFonts w:hint="eastAsia"/>
              </w:rPr>
              <w:t>１</w:t>
            </w:r>
            <w:r w:rsidR="00A3455A">
              <w:rPr>
                <w:rFonts w:hint="eastAsia"/>
              </w:rPr>
              <w:t xml:space="preserve">　</w:t>
            </w:r>
            <w:r w:rsidR="00F761F1">
              <w:rPr>
                <w:rFonts w:hint="eastAsia"/>
              </w:rPr>
              <w:t>廃棄物処理法等の関係法令を遵守し適正に収集・運搬・処分すること。</w:t>
            </w:r>
          </w:p>
        </w:tc>
        <w:tc>
          <w:tcPr>
            <w:tcW w:w="4079" w:type="dxa"/>
          </w:tcPr>
          <w:p w:rsidR="00CD0F2B" w:rsidRDefault="00CD0F2B" w:rsidP="008E49F0"/>
          <w:p w:rsidR="00CD0F2B" w:rsidRDefault="00CD0F2B" w:rsidP="008E49F0"/>
        </w:tc>
      </w:tr>
      <w:tr w:rsidR="008E49F0" w:rsidTr="00657663">
        <w:trPr>
          <w:jc w:val="center"/>
        </w:trPr>
        <w:tc>
          <w:tcPr>
            <w:tcW w:w="9356" w:type="dxa"/>
            <w:vAlign w:val="center"/>
          </w:tcPr>
          <w:p w:rsidR="00E357DB" w:rsidRPr="0098797E" w:rsidRDefault="00D03CE1" w:rsidP="00F761F1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A3455A">
              <w:rPr>
                <w:rFonts w:hint="eastAsia"/>
              </w:rPr>
              <w:t xml:space="preserve">　</w:t>
            </w:r>
            <w:r w:rsidR="00F761F1">
              <w:rPr>
                <w:rFonts w:hint="eastAsia"/>
              </w:rPr>
              <w:t>１週間に３回以上収集運搬を行うこと。</w:t>
            </w:r>
          </w:p>
        </w:tc>
        <w:tc>
          <w:tcPr>
            <w:tcW w:w="4079" w:type="dxa"/>
          </w:tcPr>
          <w:p w:rsidR="008E49F0" w:rsidRDefault="008E49F0" w:rsidP="008E49F0"/>
          <w:p w:rsidR="00C804A9" w:rsidRDefault="00C804A9" w:rsidP="008E49F0"/>
        </w:tc>
      </w:tr>
      <w:tr w:rsidR="008E49F0" w:rsidTr="00657663">
        <w:trPr>
          <w:jc w:val="center"/>
        </w:trPr>
        <w:tc>
          <w:tcPr>
            <w:tcW w:w="9356" w:type="dxa"/>
            <w:vAlign w:val="center"/>
          </w:tcPr>
          <w:p w:rsidR="008E49F0" w:rsidRPr="00793B56" w:rsidRDefault="00D03CE1" w:rsidP="00F761F1">
            <w:pPr>
              <w:ind w:firstLineChars="100" w:firstLine="210"/>
            </w:pPr>
            <w:r>
              <w:rPr>
                <w:rFonts w:hint="eastAsia"/>
              </w:rPr>
              <w:t xml:space="preserve">３　</w:t>
            </w:r>
            <w:r w:rsidR="00F761F1">
              <w:rPr>
                <w:rFonts w:hint="eastAsia"/>
              </w:rPr>
              <w:t>マニフェストは電子マニフェストにて対応すること</w:t>
            </w:r>
            <w:r w:rsidR="0098797E">
              <w:rPr>
                <w:rFonts w:hint="eastAsia"/>
              </w:rPr>
              <w:t>。</w:t>
            </w:r>
          </w:p>
        </w:tc>
        <w:tc>
          <w:tcPr>
            <w:tcW w:w="4079" w:type="dxa"/>
          </w:tcPr>
          <w:p w:rsidR="008E49F0" w:rsidRDefault="008E49F0" w:rsidP="008E49F0"/>
          <w:p w:rsidR="00C804A9" w:rsidRDefault="00C804A9" w:rsidP="008E49F0"/>
        </w:tc>
      </w:tr>
      <w:tr w:rsidR="008E49F0" w:rsidTr="00657663">
        <w:trPr>
          <w:jc w:val="center"/>
        </w:trPr>
        <w:tc>
          <w:tcPr>
            <w:tcW w:w="9356" w:type="dxa"/>
            <w:vAlign w:val="center"/>
          </w:tcPr>
          <w:p w:rsidR="008E49F0" w:rsidRDefault="00D03CE1" w:rsidP="00F761F1">
            <w:pPr>
              <w:ind w:left="630" w:hangingChars="300" w:hanging="630"/>
            </w:pPr>
            <w:r>
              <w:rPr>
                <w:rFonts w:hint="eastAsia"/>
              </w:rPr>
              <w:t xml:space="preserve">　４　</w:t>
            </w:r>
            <w:r w:rsidR="00F761F1">
              <w:rPr>
                <w:rFonts w:hint="eastAsia"/>
              </w:rPr>
              <w:t>50</w:t>
            </w:r>
            <w:r w:rsidR="00F761F1">
              <w:rPr>
                <w:rFonts w:hint="eastAsia"/>
              </w:rPr>
              <w:t>㍑ＢＯＸ・</w:t>
            </w:r>
            <w:r w:rsidR="00F761F1">
              <w:rPr>
                <w:rFonts w:hint="eastAsia"/>
              </w:rPr>
              <w:t>20</w:t>
            </w:r>
            <w:r w:rsidR="00F761F1">
              <w:rPr>
                <w:rFonts w:hint="eastAsia"/>
              </w:rPr>
              <w:t>㍑ＢＯＸ・廃透析器具（</w:t>
            </w:r>
            <w:r w:rsidR="00F761F1">
              <w:rPr>
                <w:rFonts w:hint="eastAsia"/>
              </w:rPr>
              <w:t>50</w:t>
            </w:r>
            <w:r w:rsidR="00F761F1">
              <w:rPr>
                <w:rFonts w:hint="eastAsia"/>
              </w:rPr>
              <w:t>㍑ダンボール）を回収したときは、</w:t>
            </w:r>
            <w:r w:rsidR="00F761F1">
              <w:rPr>
                <w:rFonts w:hint="eastAsia"/>
              </w:rPr>
              <w:t>50</w:t>
            </w:r>
            <w:r w:rsidR="00F761F1">
              <w:rPr>
                <w:rFonts w:hint="eastAsia"/>
              </w:rPr>
              <w:t>㍑ＢＯＸ・</w:t>
            </w:r>
            <w:r w:rsidR="00F761F1">
              <w:rPr>
                <w:rFonts w:hint="eastAsia"/>
              </w:rPr>
              <w:t>20</w:t>
            </w:r>
            <w:r w:rsidR="00F761F1">
              <w:rPr>
                <w:rFonts w:hint="eastAsia"/>
              </w:rPr>
              <w:t>㍑ＢＯＸ・</w:t>
            </w:r>
            <w:r w:rsidR="00F761F1">
              <w:rPr>
                <w:rFonts w:hint="eastAsia"/>
              </w:rPr>
              <w:t>50</w:t>
            </w:r>
            <w:r w:rsidR="00F761F1">
              <w:rPr>
                <w:rFonts w:hint="eastAsia"/>
              </w:rPr>
              <w:t>㍑ダンボールを補充すること。</w:t>
            </w:r>
          </w:p>
          <w:p w:rsidR="00777CFC" w:rsidRPr="00D03CE1" w:rsidRDefault="00777CFC" w:rsidP="00F761F1">
            <w:pPr>
              <w:ind w:left="630" w:hangingChars="300" w:hanging="630"/>
            </w:pPr>
            <w:r>
              <w:rPr>
                <w:rFonts w:hint="eastAsia"/>
              </w:rPr>
              <w:t xml:space="preserve">　　　※但し、ＢＯＸのサイズについて、既存のスタンドが利用出来るサイズ</w:t>
            </w:r>
            <w:r w:rsidR="004E2ADD">
              <w:rPr>
                <w:rFonts w:hint="eastAsia"/>
              </w:rPr>
              <w:t>を使用する</w:t>
            </w:r>
            <w:r>
              <w:rPr>
                <w:rFonts w:hint="eastAsia"/>
              </w:rPr>
              <w:t>又は</w:t>
            </w:r>
            <w:r w:rsidR="004E2ADD">
              <w:rPr>
                <w:rFonts w:hint="eastAsia"/>
              </w:rPr>
              <w:t>ＢＯＸサイズに合う</w:t>
            </w:r>
            <w:r>
              <w:rPr>
                <w:rFonts w:hint="eastAsia"/>
              </w:rPr>
              <w:t>スタンドの無償支給を行うものとすること。</w:t>
            </w:r>
          </w:p>
        </w:tc>
        <w:tc>
          <w:tcPr>
            <w:tcW w:w="4079" w:type="dxa"/>
          </w:tcPr>
          <w:p w:rsidR="008E49F0" w:rsidRDefault="008E49F0" w:rsidP="008E49F0"/>
          <w:p w:rsidR="00C804A9" w:rsidRDefault="00C804A9" w:rsidP="008E49F0"/>
        </w:tc>
      </w:tr>
      <w:tr w:rsidR="00F975BE" w:rsidTr="00F975BE">
        <w:trPr>
          <w:trHeight w:val="102"/>
          <w:jc w:val="center"/>
        </w:trPr>
        <w:tc>
          <w:tcPr>
            <w:tcW w:w="9356" w:type="dxa"/>
            <w:vAlign w:val="center"/>
          </w:tcPr>
          <w:p w:rsidR="00F975BE" w:rsidRPr="0098797E" w:rsidRDefault="00E41815" w:rsidP="00F761F1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 w:rsidR="00F975BE">
              <w:rPr>
                <w:rFonts w:hint="eastAsia"/>
              </w:rPr>
              <w:t xml:space="preserve">  </w:t>
            </w:r>
            <w:r w:rsidR="00F761F1">
              <w:rPr>
                <w:rFonts w:hint="eastAsia"/>
              </w:rPr>
              <w:t>各種回収袋の納品を行うこと。</w:t>
            </w:r>
          </w:p>
        </w:tc>
        <w:tc>
          <w:tcPr>
            <w:tcW w:w="4079" w:type="dxa"/>
          </w:tcPr>
          <w:p w:rsidR="00F975BE" w:rsidRDefault="00F975BE" w:rsidP="008E49F0"/>
          <w:p w:rsidR="00F975BE" w:rsidRDefault="00F975BE" w:rsidP="008E49F0"/>
        </w:tc>
      </w:tr>
      <w:tr w:rsidR="00F975BE" w:rsidTr="00657663">
        <w:trPr>
          <w:trHeight w:val="102"/>
          <w:jc w:val="center"/>
        </w:trPr>
        <w:tc>
          <w:tcPr>
            <w:tcW w:w="9356" w:type="dxa"/>
            <w:vAlign w:val="center"/>
          </w:tcPr>
          <w:p w:rsidR="00F975BE" w:rsidRPr="0098797E" w:rsidRDefault="00E41815" w:rsidP="00F761F1">
            <w:pPr>
              <w:ind w:firstLineChars="100" w:firstLine="210"/>
            </w:pPr>
            <w:r>
              <w:rPr>
                <w:rFonts w:hint="eastAsia"/>
              </w:rPr>
              <w:t>６</w:t>
            </w:r>
            <w:r w:rsidR="00E357DB">
              <w:rPr>
                <w:rFonts w:hint="eastAsia"/>
              </w:rPr>
              <w:t xml:space="preserve">  </w:t>
            </w:r>
            <w:r w:rsidR="00F761F1">
              <w:rPr>
                <w:rFonts w:hint="eastAsia"/>
              </w:rPr>
              <w:t>収集・運搬の許可証の写しを添付すること。</w:t>
            </w:r>
          </w:p>
        </w:tc>
        <w:tc>
          <w:tcPr>
            <w:tcW w:w="4079" w:type="dxa"/>
          </w:tcPr>
          <w:p w:rsidR="00F975BE" w:rsidRDefault="00F975BE" w:rsidP="008E49F0"/>
          <w:p w:rsidR="00F975BE" w:rsidRDefault="00F975BE" w:rsidP="008E49F0"/>
        </w:tc>
      </w:tr>
      <w:tr w:rsidR="00F975BE" w:rsidTr="00657663">
        <w:trPr>
          <w:trHeight w:val="102"/>
          <w:jc w:val="center"/>
        </w:trPr>
        <w:tc>
          <w:tcPr>
            <w:tcW w:w="9356" w:type="dxa"/>
            <w:vAlign w:val="center"/>
          </w:tcPr>
          <w:p w:rsidR="00E357DB" w:rsidRPr="00830031" w:rsidRDefault="00E41815" w:rsidP="00F761F1">
            <w:pPr>
              <w:ind w:leftChars="100" w:left="630" w:hangingChars="200" w:hanging="420"/>
            </w:pPr>
            <w:r>
              <w:rPr>
                <w:rFonts w:hint="eastAsia"/>
              </w:rPr>
              <w:t>７</w:t>
            </w:r>
            <w:r w:rsidR="00E357DB">
              <w:rPr>
                <w:rFonts w:hint="eastAsia"/>
              </w:rPr>
              <w:t xml:space="preserve">　</w:t>
            </w:r>
            <w:r w:rsidR="00F761F1">
              <w:rPr>
                <w:rFonts w:hint="eastAsia"/>
              </w:rPr>
              <w:t>産業廃棄物処分業許可証の写しを添付すること。</w:t>
            </w:r>
          </w:p>
        </w:tc>
        <w:tc>
          <w:tcPr>
            <w:tcW w:w="4079" w:type="dxa"/>
          </w:tcPr>
          <w:p w:rsidR="00F975BE" w:rsidRDefault="00F975BE" w:rsidP="008E49F0"/>
          <w:p w:rsidR="00F975BE" w:rsidRDefault="00F975BE" w:rsidP="008E49F0"/>
        </w:tc>
      </w:tr>
      <w:tr w:rsidR="00F975BE" w:rsidTr="00657663">
        <w:trPr>
          <w:trHeight w:val="102"/>
          <w:jc w:val="center"/>
        </w:trPr>
        <w:tc>
          <w:tcPr>
            <w:tcW w:w="9356" w:type="dxa"/>
            <w:vAlign w:val="center"/>
          </w:tcPr>
          <w:p w:rsidR="00F975BE" w:rsidRPr="00830031" w:rsidRDefault="00E41815" w:rsidP="00F761F1">
            <w:pPr>
              <w:tabs>
                <w:tab w:val="left" w:pos="284"/>
                <w:tab w:val="left" w:pos="567"/>
              </w:tabs>
              <w:ind w:firstLineChars="100" w:firstLine="210"/>
            </w:pPr>
            <w:r>
              <w:rPr>
                <w:rFonts w:hint="eastAsia"/>
              </w:rPr>
              <w:t>８</w:t>
            </w:r>
            <w:r w:rsidR="00E357DB">
              <w:rPr>
                <w:rFonts w:hint="eastAsia"/>
              </w:rPr>
              <w:t xml:space="preserve">　</w:t>
            </w:r>
            <w:r w:rsidR="00F761F1">
              <w:rPr>
                <w:rFonts w:hint="eastAsia"/>
              </w:rPr>
              <w:t>特別管理廃棄物処分業許可証の写しを添付すること。</w:t>
            </w:r>
          </w:p>
        </w:tc>
        <w:tc>
          <w:tcPr>
            <w:tcW w:w="4079" w:type="dxa"/>
          </w:tcPr>
          <w:p w:rsidR="00F975BE" w:rsidRDefault="00F975BE" w:rsidP="008E49F0"/>
          <w:p w:rsidR="00F975BE" w:rsidRDefault="00F975BE" w:rsidP="008E49F0"/>
        </w:tc>
      </w:tr>
      <w:tr w:rsidR="00F761F1" w:rsidTr="00657663">
        <w:trPr>
          <w:trHeight w:val="102"/>
          <w:jc w:val="center"/>
        </w:trPr>
        <w:tc>
          <w:tcPr>
            <w:tcW w:w="9356" w:type="dxa"/>
            <w:vAlign w:val="center"/>
          </w:tcPr>
          <w:p w:rsidR="00F761F1" w:rsidRDefault="00F761F1" w:rsidP="00F761F1">
            <w:pPr>
              <w:tabs>
                <w:tab w:val="left" w:pos="284"/>
                <w:tab w:val="left" w:pos="567"/>
              </w:tabs>
            </w:pPr>
            <w:r>
              <w:rPr>
                <w:rFonts w:hint="eastAsia"/>
              </w:rPr>
              <w:t xml:space="preserve">　９　最終処分場は必要に応じ複数箇所記載すること。</w:t>
            </w:r>
          </w:p>
        </w:tc>
        <w:tc>
          <w:tcPr>
            <w:tcW w:w="4079" w:type="dxa"/>
          </w:tcPr>
          <w:p w:rsidR="00F761F1" w:rsidRDefault="00F761F1" w:rsidP="008E49F0"/>
          <w:p w:rsidR="00F761F1" w:rsidRDefault="00F761F1" w:rsidP="008E49F0"/>
        </w:tc>
      </w:tr>
      <w:tr w:rsidR="00F975BE" w:rsidTr="00657663">
        <w:trPr>
          <w:trHeight w:val="102"/>
          <w:jc w:val="center"/>
        </w:trPr>
        <w:tc>
          <w:tcPr>
            <w:tcW w:w="9356" w:type="dxa"/>
            <w:vAlign w:val="center"/>
          </w:tcPr>
          <w:p w:rsidR="00F975BE" w:rsidRPr="00E357DB" w:rsidRDefault="00F761F1" w:rsidP="00F761F1">
            <w:pPr>
              <w:ind w:leftChars="33" w:left="489" w:hangingChars="200" w:hanging="420"/>
            </w:pPr>
            <w:r>
              <w:rPr>
                <w:rFonts w:hint="eastAsia"/>
              </w:rPr>
              <w:t>１０</w:t>
            </w:r>
            <w:r w:rsidR="00E357DB">
              <w:rPr>
                <w:rFonts w:hint="eastAsia"/>
              </w:rPr>
              <w:t xml:space="preserve">　</w:t>
            </w:r>
            <w:r w:rsidR="00830031" w:rsidRPr="00453862">
              <w:rPr>
                <w:rFonts w:hint="eastAsia"/>
              </w:rPr>
              <w:t>その他仕様は添付の“委託契約業務に伴う見積もり依頼書共通仕様（条件）事項”を順守すること。</w:t>
            </w:r>
          </w:p>
        </w:tc>
        <w:tc>
          <w:tcPr>
            <w:tcW w:w="4079" w:type="dxa"/>
          </w:tcPr>
          <w:p w:rsidR="00F975BE" w:rsidRDefault="00F975BE" w:rsidP="008E49F0"/>
          <w:p w:rsidR="00F975BE" w:rsidRDefault="00F975BE" w:rsidP="008E49F0"/>
        </w:tc>
      </w:tr>
    </w:tbl>
    <w:p w:rsidR="0005632E" w:rsidRDefault="0005632E" w:rsidP="008E49F0"/>
    <w:p w:rsidR="008E49F0" w:rsidRDefault="00A25E0D" w:rsidP="008E49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58420</wp:posOffset>
                </wp:positionV>
                <wp:extent cx="3305175" cy="685800"/>
                <wp:effectExtent l="8890" t="10795" r="10160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E1" w:rsidRDefault="00D03CE1">
                            <w:r>
                              <w:rPr>
                                <w:rFonts w:hint="eastAsia"/>
                              </w:rPr>
                              <w:t>○日付</w:t>
                            </w:r>
                          </w:p>
                          <w:p w:rsidR="00D03CE1" w:rsidRDefault="00D03CE1" w:rsidP="00AA6AA2">
                            <w:r>
                              <w:rPr>
                                <w:rFonts w:hint="eastAsia"/>
                              </w:rPr>
                              <w:t>○社名（押印）</w:t>
                            </w:r>
                          </w:p>
                          <w:p w:rsidR="00D03CE1" w:rsidRDefault="00D03C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4.95pt;margin-top:4.6pt;width:260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">
                <v:stroke dashstyle="1 1"/>
                <v:textbox inset="5.85pt,.7pt,5.85pt,.7pt">
                  <w:txbxContent>
                    <w:p w:rsidR="00D03CE1" w:rsidRDefault="00D03CE1">
                      <w:r>
                        <w:rPr>
                          <w:rFonts w:hint="eastAsia"/>
                        </w:rPr>
                        <w:t>○日付</w:t>
                      </w:r>
                    </w:p>
                    <w:p w:rsidR="00D03CE1" w:rsidRDefault="00D03CE1" w:rsidP="00AA6AA2">
                      <w:r>
                        <w:rPr>
                          <w:rFonts w:hint="eastAsia"/>
                        </w:rPr>
                        <w:t>○社名（押印）</w:t>
                      </w:r>
                    </w:p>
                    <w:p w:rsidR="00D03CE1" w:rsidRDefault="00D03CE1"/>
                  </w:txbxContent>
                </v:textbox>
              </v:shape>
            </w:pict>
          </mc:Fallback>
        </mc:AlternateContent>
      </w:r>
    </w:p>
    <w:sectPr w:rsidR="008E49F0" w:rsidSect="006220D1">
      <w:pgSz w:w="15840" w:h="12240" w:orient="landscape" w:code="1"/>
      <w:pgMar w:top="851" w:right="1531" w:bottom="851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32" w:rsidRDefault="00EE2C32" w:rsidP="009C6142">
      <w:r>
        <w:separator/>
      </w:r>
    </w:p>
  </w:endnote>
  <w:endnote w:type="continuationSeparator" w:id="0">
    <w:p w:rsidR="00EE2C32" w:rsidRDefault="00EE2C32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32" w:rsidRDefault="00EE2C32" w:rsidP="009C6142">
      <w:r>
        <w:separator/>
      </w:r>
    </w:p>
  </w:footnote>
  <w:footnote w:type="continuationSeparator" w:id="0">
    <w:p w:rsidR="00EE2C32" w:rsidRDefault="00EE2C32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3331C5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C09376A"/>
    <w:multiLevelType w:val="hybridMultilevel"/>
    <w:tmpl w:val="1D4C733C"/>
    <w:lvl w:ilvl="0" w:tplc="ABEE3E4A">
      <w:start w:val="1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0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32E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CDA"/>
    <w:rsid w:val="000C04A5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11421"/>
    <w:rsid w:val="00112874"/>
    <w:rsid w:val="00112B86"/>
    <w:rsid w:val="001136BB"/>
    <w:rsid w:val="00114E71"/>
    <w:rsid w:val="001152D2"/>
    <w:rsid w:val="00116226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A062F"/>
    <w:rsid w:val="001A1E00"/>
    <w:rsid w:val="001A5877"/>
    <w:rsid w:val="001B34DE"/>
    <w:rsid w:val="001B44B1"/>
    <w:rsid w:val="001B4646"/>
    <w:rsid w:val="001B5170"/>
    <w:rsid w:val="001B707B"/>
    <w:rsid w:val="001C1495"/>
    <w:rsid w:val="001C3C40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587E"/>
    <w:rsid w:val="00205D26"/>
    <w:rsid w:val="00211F52"/>
    <w:rsid w:val="0021285F"/>
    <w:rsid w:val="002129F3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4106"/>
    <w:rsid w:val="00335069"/>
    <w:rsid w:val="003369B3"/>
    <w:rsid w:val="00345A35"/>
    <w:rsid w:val="003478FE"/>
    <w:rsid w:val="00350CC2"/>
    <w:rsid w:val="0035133B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382F"/>
    <w:rsid w:val="003A43A1"/>
    <w:rsid w:val="003A61AF"/>
    <w:rsid w:val="003A765F"/>
    <w:rsid w:val="003B2120"/>
    <w:rsid w:val="003B2C9F"/>
    <w:rsid w:val="003B306C"/>
    <w:rsid w:val="003B4DFD"/>
    <w:rsid w:val="003B5E6C"/>
    <w:rsid w:val="003B6844"/>
    <w:rsid w:val="003B6F35"/>
    <w:rsid w:val="003B7899"/>
    <w:rsid w:val="003C54D3"/>
    <w:rsid w:val="003C6213"/>
    <w:rsid w:val="003C658E"/>
    <w:rsid w:val="003C6D2F"/>
    <w:rsid w:val="003D140A"/>
    <w:rsid w:val="003D1B1D"/>
    <w:rsid w:val="003D2939"/>
    <w:rsid w:val="003D2CF5"/>
    <w:rsid w:val="003D42F8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4004A2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6AF0"/>
    <w:rsid w:val="00482DBD"/>
    <w:rsid w:val="00491DFF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ADD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4200"/>
    <w:rsid w:val="0054451C"/>
    <w:rsid w:val="00545427"/>
    <w:rsid w:val="0055051C"/>
    <w:rsid w:val="00551076"/>
    <w:rsid w:val="00551D48"/>
    <w:rsid w:val="0055380B"/>
    <w:rsid w:val="0055507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A06D5"/>
    <w:rsid w:val="005A0712"/>
    <w:rsid w:val="005A73A5"/>
    <w:rsid w:val="005B0AAC"/>
    <w:rsid w:val="005B2D4D"/>
    <w:rsid w:val="005B2DFF"/>
    <w:rsid w:val="005B3389"/>
    <w:rsid w:val="005B78BF"/>
    <w:rsid w:val="005D153B"/>
    <w:rsid w:val="005D3858"/>
    <w:rsid w:val="005D3A8D"/>
    <w:rsid w:val="005D455F"/>
    <w:rsid w:val="005D4EBF"/>
    <w:rsid w:val="005E57D7"/>
    <w:rsid w:val="005F424C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755B"/>
    <w:rsid w:val="006212DB"/>
    <w:rsid w:val="0062165D"/>
    <w:rsid w:val="00621920"/>
    <w:rsid w:val="006220D1"/>
    <w:rsid w:val="00625BA3"/>
    <w:rsid w:val="006264DA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5857"/>
    <w:rsid w:val="00655956"/>
    <w:rsid w:val="00657663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670E"/>
    <w:rsid w:val="006770E4"/>
    <w:rsid w:val="006771EE"/>
    <w:rsid w:val="00685969"/>
    <w:rsid w:val="00690CCD"/>
    <w:rsid w:val="00690D9D"/>
    <w:rsid w:val="00691EFA"/>
    <w:rsid w:val="0069233C"/>
    <w:rsid w:val="00697008"/>
    <w:rsid w:val="006A1F27"/>
    <w:rsid w:val="006A3AC0"/>
    <w:rsid w:val="006A470D"/>
    <w:rsid w:val="006A579A"/>
    <w:rsid w:val="006A57AB"/>
    <w:rsid w:val="006B13D1"/>
    <w:rsid w:val="006B4741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55F3"/>
    <w:rsid w:val="006F7A4B"/>
    <w:rsid w:val="007010D1"/>
    <w:rsid w:val="00702525"/>
    <w:rsid w:val="00705F0B"/>
    <w:rsid w:val="00706334"/>
    <w:rsid w:val="007068AE"/>
    <w:rsid w:val="00706F74"/>
    <w:rsid w:val="007131D8"/>
    <w:rsid w:val="00713A77"/>
    <w:rsid w:val="00716550"/>
    <w:rsid w:val="007214E1"/>
    <w:rsid w:val="007226B3"/>
    <w:rsid w:val="0073259A"/>
    <w:rsid w:val="00735B7D"/>
    <w:rsid w:val="00736D25"/>
    <w:rsid w:val="00740BD3"/>
    <w:rsid w:val="00746530"/>
    <w:rsid w:val="00746FEB"/>
    <w:rsid w:val="0074744E"/>
    <w:rsid w:val="0075400A"/>
    <w:rsid w:val="0076236F"/>
    <w:rsid w:val="00764866"/>
    <w:rsid w:val="00770AAC"/>
    <w:rsid w:val="007711FD"/>
    <w:rsid w:val="00777CFC"/>
    <w:rsid w:val="00782107"/>
    <w:rsid w:val="00782D1B"/>
    <w:rsid w:val="00783130"/>
    <w:rsid w:val="007831C1"/>
    <w:rsid w:val="00787E4A"/>
    <w:rsid w:val="007907E4"/>
    <w:rsid w:val="00793A31"/>
    <w:rsid w:val="00793B56"/>
    <w:rsid w:val="007954E8"/>
    <w:rsid w:val="00795594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6E3"/>
    <w:rsid w:val="007C06BB"/>
    <w:rsid w:val="007C0EDC"/>
    <w:rsid w:val="007C1617"/>
    <w:rsid w:val="007C3840"/>
    <w:rsid w:val="007C3B07"/>
    <w:rsid w:val="007C6624"/>
    <w:rsid w:val="007D2192"/>
    <w:rsid w:val="007E152D"/>
    <w:rsid w:val="007E2E94"/>
    <w:rsid w:val="007E31F8"/>
    <w:rsid w:val="007E3EE8"/>
    <w:rsid w:val="007F38B7"/>
    <w:rsid w:val="00800C4E"/>
    <w:rsid w:val="00803F91"/>
    <w:rsid w:val="00804D1D"/>
    <w:rsid w:val="00807862"/>
    <w:rsid w:val="00810339"/>
    <w:rsid w:val="008103DE"/>
    <w:rsid w:val="008111F0"/>
    <w:rsid w:val="00816672"/>
    <w:rsid w:val="00817F86"/>
    <w:rsid w:val="00824408"/>
    <w:rsid w:val="0082472D"/>
    <w:rsid w:val="00827A63"/>
    <w:rsid w:val="00830031"/>
    <w:rsid w:val="00830C75"/>
    <w:rsid w:val="0083425B"/>
    <w:rsid w:val="00834903"/>
    <w:rsid w:val="00836529"/>
    <w:rsid w:val="00837831"/>
    <w:rsid w:val="00843BAF"/>
    <w:rsid w:val="00844315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94D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260F"/>
    <w:rsid w:val="008E2B2D"/>
    <w:rsid w:val="008E31F3"/>
    <w:rsid w:val="008E44A5"/>
    <w:rsid w:val="008E49F0"/>
    <w:rsid w:val="008E5550"/>
    <w:rsid w:val="008E6086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40B48"/>
    <w:rsid w:val="0094201C"/>
    <w:rsid w:val="009424B9"/>
    <w:rsid w:val="0094439E"/>
    <w:rsid w:val="00945B36"/>
    <w:rsid w:val="0094644F"/>
    <w:rsid w:val="00950CA9"/>
    <w:rsid w:val="00954CA7"/>
    <w:rsid w:val="009551E4"/>
    <w:rsid w:val="009608AE"/>
    <w:rsid w:val="00962386"/>
    <w:rsid w:val="009655FA"/>
    <w:rsid w:val="0096644C"/>
    <w:rsid w:val="009674D7"/>
    <w:rsid w:val="00967CDF"/>
    <w:rsid w:val="00970069"/>
    <w:rsid w:val="00982926"/>
    <w:rsid w:val="00985575"/>
    <w:rsid w:val="0098797E"/>
    <w:rsid w:val="00990855"/>
    <w:rsid w:val="009926A9"/>
    <w:rsid w:val="00994984"/>
    <w:rsid w:val="00994B3C"/>
    <w:rsid w:val="0099797D"/>
    <w:rsid w:val="009A6DB2"/>
    <w:rsid w:val="009A7DA4"/>
    <w:rsid w:val="009B3B5C"/>
    <w:rsid w:val="009B5EF2"/>
    <w:rsid w:val="009B628A"/>
    <w:rsid w:val="009C1874"/>
    <w:rsid w:val="009C196B"/>
    <w:rsid w:val="009C1B0F"/>
    <w:rsid w:val="009C379D"/>
    <w:rsid w:val="009C6142"/>
    <w:rsid w:val="009C71DD"/>
    <w:rsid w:val="009E3CAB"/>
    <w:rsid w:val="009E69ED"/>
    <w:rsid w:val="009E7393"/>
    <w:rsid w:val="009F0132"/>
    <w:rsid w:val="009F1733"/>
    <w:rsid w:val="009F2066"/>
    <w:rsid w:val="009F3F8E"/>
    <w:rsid w:val="009F456A"/>
    <w:rsid w:val="009F46E8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5E0D"/>
    <w:rsid w:val="00A323BF"/>
    <w:rsid w:val="00A32B9E"/>
    <w:rsid w:val="00A339C9"/>
    <w:rsid w:val="00A3455A"/>
    <w:rsid w:val="00A349E3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64A52"/>
    <w:rsid w:val="00A64B6D"/>
    <w:rsid w:val="00A655BA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59F5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0EBE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6758F"/>
    <w:rsid w:val="00B70285"/>
    <w:rsid w:val="00B75F8B"/>
    <w:rsid w:val="00B76A18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12C2"/>
    <w:rsid w:val="00BC2D9D"/>
    <w:rsid w:val="00BC3623"/>
    <w:rsid w:val="00BC52BF"/>
    <w:rsid w:val="00BC6DE4"/>
    <w:rsid w:val="00BC732F"/>
    <w:rsid w:val="00BD12C4"/>
    <w:rsid w:val="00BD1B46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060"/>
    <w:rsid w:val="00C308DE"/>
    <w:rsid w:val="00C33934"/>
    <w:rsid w:val="00C37E1D"/>
    <w:rsid w:val="00C4079A"/>
    <w:rsid w:val="00C44519"/>
    <w:rsid w:val="00C5015F"/>
    <w:rsid w:val="00C53027"/>
    <w:rsid w:val="00C53CE6"/>
    <w:rsid w:val="00C54F96"/>
    <w:rsid w:val="00C5583A"/>
    <w:rsid w:val="00C55AF8"/>
    <w:rsid w:val="00C62B81"/>
    <w:rsid w:val="00C658DD"/>
    <w:rsid w:val="00C671C3"/>
    <w:rsid w:val="00C765CE"/>
    <w:rsid w:val="00C772EB"/>
    <w:rsid w:val="00C804A9"/>
    <w:rsid w:val="00C80AA2"/>
    <w:rsid w:val="00C8376A"/>
    <w:rsid w:val="00C837E5"/>
    <w:rsid w:val="00C83CD5"/>
    <w:rsid w:val="00C878A1"/>
    <w:rsid w:val="00C94135"/>
    <w:rsid w:val="00C94C4D"/>
    <w:rsid w:val="00CA2AD4"/>
    <w:rsid w:val="00CA2B7A"/>
    <w:rsid w:val="00CA2CB2"/>
    <w:rsid w:val="00CA38A2"/>
    <w:rsid w:val="00CA3AB8"/>
    <w:rsid w:val="00CA3C10"/>
    <w:rsid w:val="00CA3F99"/>
    <w:rsid w:val="00CA768C"/>
    <w:rsid w:val="00CB4E73"/>
    <w:rsid w:val="00CC07E5"/>
    <w:rsid w:val="00CC0C55"/>
    <w:rsid w:val="00CC2B7C"/>
    <w:rsid w:val="00CD0F2B"/>
    <w:rsid w:val="00CD32ED"/>
    <w:rsid w:val="00CE023E"/>
    <w:rsid w:val="00CE026D"/>
    <w:rsid w:val="00CE0686"/>
    <w:rsid w:val="00CE1DA7"/>
    <w:rsid w:val="00CE1F2D"/>
    <w:rsid w:val="00CE421D"/>
    <w:rsid w:val="00CE5276"/>
    <w:rsid w:val="00CF2A86"/>
    <w:rsid w:val="00CF3B82"/>
    <w:rsid w:val="00CF3D65"/>
    <w:rsid w:val="00CF45DA"/>
    <w:rsid w:val="00CF5029"/>
    <w:rsid w:val="00CF5D2D"/>
    <w:rsid w:val="00CF5EF7"/>
    <w:rsid w:val="00CF75FD"/>
    <w:rsid w:val="00D02F37"/>
    <w:rsid w:val="00D0377D"/>
    <w:rsid w:val="00D03CE1"/>
    <w:rsid w:val="00D03DF2"/>
    <w:rsid w:val="00D04228"/>
    <w:rsid w:val="00D046AE"/>
    <w:rsid w:val="00D079C4"/>
    <w:rsid w:val="00D10953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574F"/>
    <w:rsid w:val="00D25D5A"/>
    <w:rsid w:val="00D25DA7"/>
    <w:rsid w:val="00D2736D"/>
    <w:rsid w:val="00D31D9E"/>
    <w:rsid w:val="00D3214F"/>
    <w:rsid w:val="00D32E35"/>
    <w:rsid w:val="00D36747"/>
    <w:rsid w:val="00D37516"/>
    <w:rsid w:val="00D37A68"/>
    <w:rsid w:val="00D41002"/>
    <w:rsid w:val="00D47953"/>
    <w:rsid w:val="00D47BD1"/>
    <w:rsid w:val="00D50131"/>
    <w:rsid w:val="00D50CD3"/>
    <w:rsid w:val="00D54E86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6355"/>
    <w:rsid w:val="00DF053A"/>
    <w:rsid w:val="00DF64A3"/>
    <w:rsid w:val="00DF7194"/>
    <w:rsid w:val="00DF7BB8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57DB"/>
    <w:rsid w:val="00E37D89"/>
    <w:rsid w:val="00E40B63"/>
    <w:rsid w:val="00E40F25"/>
    <w:rsid w:val="00E41203"/>
    <w:rsid w:val="00E41815"/>
    <w:rsid w:val="00E42249"/>
    <w:rsid w:val="00E4562C"/>
    <w:rsid w:val="00E45D7C"/>
    <w:rsid w:val="00E52E0A"/>
    <w:rsid w:val="00E537C3"/>
    <w:rsid w:val="00E55FE6"/>
    <w:rsid w:val="00E56006"/>
    <w:rsid w:val="00E562FD"/>
    <w:rsid w:val="00E60895"/>
    <w:rsid w:val="00E60CAF"/>
    <w:rsid w:val="00E60EC5"/>
    <w:rsid w:val="00E6329B"/>
    <w:rsid w:val="00E639AA"/>
    <w:rsid w:val="00E6469E"/>
    <w:rsid w:val="00E66173"/>
    <w:rsid w:val="00E7351E"/>
    <w:rsid w:val="00E75FCB"/>
    <w:rsid w:val="00E80E50"/>
    <w:rsid w:val="00E82D1C"/>
    <w:rsid w:val="00E82FB0"/>
    <w:rsid w:val="00E8356A"/>
    <w:rsid w:val="00E84575"/>
    <w:rsid w:val="00E866E4"/>
    <w:rsid w:val="00E86C13"/>
    <w:rsid w:val="00E8777E"/>
    <w:rsid w:val="00E9295F"/>
    <w:rsid w:val="00E95A11"/>
    <w:rsid w:val="00EA1058"/>
    <w:rsid w:val="00EA2489"/>
    <w:rsid w:val="00EA5967"/>
    <w:rsid w:val="00EA5E39"/>
    <w:rsid w:val="00EB1F35"/>
    <w:rsid w:val="00EB4FAF"/>
    <w:rsid w:val="00EB6292"/>
    <w:rsid w:val="00EB6D27"/>
    <w:rsid w:val="00EC06E0"/>
    <w:rsid w:val="00EC7C4B"/>
    <w:rsid w:val="00EE0B5E"/>
    <w:rsid w:val="00EE1676"/>
    <w:rsid w:val="00EE19FD"/>
    <w:rsid w:val="00EE2C32"/>
    <w:rsid w:val="00EE31F0"/>
    <w:rsid w:val="00EF220B"/>
    <w:rsid w:val="00EF6B69"/>
    <w:rsid w:val="00F0185C"/>
    <w:rsid w:val="00F0337F"/>
    <w:rsid w:val="00F059CF"/>
    <w:rsid w:val="00F10660"/>
    <w:rsid w:val="00F135CD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313"/>
    <w:rsid w:val="00F67FB5"/>
    <w:rsid w:val="00F71A16"/>
    <w:rsid w:val="00F761F1"/>
    <w:rsid w:val="00F85C89"/>
    <w:rsid w:val="00F9135D"/>
    <w:rsid w:val="00F9197B"/>
    <w:rsid w:val="00F943FD"/>
    <w:rsid w:val="00F975BE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2CCD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345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455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345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45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9987;&#26989;&#24259;&#26820;&#29289;&#21454;&#38598;&#36939;&#25644;&#21450;&#12403;&#20966;&#20998;&#26989;&#21209;\&#24540;&#26413;&#26360;&#65288;&#29987;&#26989;&#24259;&#26820;&#29289;&#21454;&#38598;&#36939;&#25644;&#21450;&#12403;&#20966;&#20998;&#26989;&#21209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応札書（産業廃棄物収集運搬及び処分業務）.dotx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SYSTEM01-PC</dc:creator>
  <cp:lastModifiedBy>SYSTEM01-PC</cp:lastModifiedBy>
  <cp:revision>2</cp:revision>
  <cp:lastPrinted>2015-12-08T10:10:00Z</cp:lastPrinted>
  <dcterms:created xsi:type="dcterms:W3CDTF">2016-03-24T08:15:00Z</dcterms:created>
  <dcterms:modified xsi:type="dcterms:W3CDTF">2016-03-24T08:15:00Z</dcterms:modified>
</cp:coreProperties>
</file>